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E2DB" w14:textId="77777777" w:rsidR="00F25492" w:rsidRDefault="00F25492"/>
    <w:p w14:paraId="7B1204D0" w14:textId="77777777" w:rsidR="00EF7E86" w:rsidRDefault="00EF7E86"/>
    <w:p w14:paraId="7D4F992B" w14:textId="77777777" w:rsidR="00F25492" w:rsidRPr="008E724A" w:rsidRDefault="00F25492" w:rsidP="008E724A">
      <w:pPr>
        <w:jc w:val="center"/>
        <w:rPr>
          <w:b/>
          <w:color w:val="000000" w:themeColor="text1"/>
          <w:sz w:val="40"/>
          <w:szCs w:val="40"/>
        </w:rPr>
      </w:pPr>
      <w:r w:rsidRPr="008E724A">
        <w:rPr>
          <w:b/>
          <w:color w:val="000000" w:themeColor="text1"/>
          <w:sz w:val="40"/>
          <w:szCs w:val="40"/>
        </w:rPr>
        <w:t>AIBF Edmonton 2019</w:t>
      </w:r>
    </w:p>
    <w:p w14:paraId="71B3FF54" w14:textId="77777777" w:rsidR="00F25492" w:rsidRPr="008E724A" w:rsidRDefault="00F25492" w:rsidP="008E724A">
      <w:pPr>
        <w:jc w:val="center"/>
        <w:rPr>
          <w:b/>
          <w:color w:val="000000" w:themeColor="text1"/>
          <w:sz w:val="40"/>
          <w:szCs w:val="40"/>
        </w:rPr>
      </w:pPr>
      <w:r w:rsidRPr="008E724A">
        <w:rPr>
          <w:b/>
          <w:color w:val="000000" w:themeColor="text1"/>
          <w:sz w:val="40"/>
          <w:szCs w:val="40"/>
        </w:rPr>
        <w:t>GOLD AWARD WINNERS</w:t>
      </w:r>
    </w:p>
    <w:p w14:paraId="21572B55" w14:textId="77777777" w:rsidR="00F25492" w:rsidRDefault="00F25492"/>
    <w:p w14:paraId="2826326C" w14:textId="77777777" w:rsidR="00F25492" w:rsidRDefault="00F25492"/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475"/>
        <w:gridCol w:w="452"/>
        <w:gridCol w:w="338"/>
        <w:gridCol w:w="300"/>
        <w:gridCol w:w="4160"/>
        <w:gridCol w:w="1079"/>
        <w:gridCol w:w="3530"/>
      </w:tblGrid>
      <w:tr w:rsidR="00FC5F0B" w:rsidRPr="00FC5F0B" w14:paraId="43ACA455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E52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1FB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8ECA5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B4EE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DFEE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Strathcona Christian Academy Gr 7 CB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7E25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407D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Mark Lietz</w:t>
            </w:r>
          </w:p>
        </w:tc>
      </w:tr>
      <w:tr w:rsidR="00FC5F0B" w:rsidRPr="00FC5F0B" w14:paraId="14BE4394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92EB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0FFA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CDB8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F6BF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CCD7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Grandview Gr 7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37B6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7C6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Adam Browne</w:t>
            </w:r>
          </w:p>
        </w:tc>
      </w:tr>
      <w:tr w:rsidR="00FC5F0B" w:rsidRPr="00FC5F0B" w14:paraId="3FB406DC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3352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B997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C860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EC8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3AD3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Hardisty Gr 7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D73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92B6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Linda Hudson</w:t>
            </w:r>
          </w:p>
        </w:tc>
      </w:tr>
      <w:tr w:rsidR="00FC5F0B" w:rsidRPr="00FC5F0B" w14:paraId="3193D634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7EEF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CA7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FAC9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E24B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3F305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Esther Starkman Gr 7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F05F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4DE6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Jeff Bryant</w:t>
            </w:r>
          </w:p>
        </w:tc>
      </w:tr>
      <w:tr w:rsidR="00FC5F0B" w:rsidRPr="00FC5F0B" w14:paraId="7BF4CEA4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E2C8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E56C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3410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22FE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E85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Esther Starkman Gr 8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2449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5AA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Jeff Bryant</w:t>
            </w:r>
          </w:p>
        </w:tc>
      </w:tr>
      <w:tr w:rsidR="00FC5F0B" w:rsidRPr="00FC5F0B" w14:paraId="481F6790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868F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F50C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9B62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EFA2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F4BD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Ottewell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C3365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C727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szCs w:val="24"/>
              </w:rPr>
              <w:t>Stephen Fong</w:t>
            </w:r>
          </w:p>
        </w:tc>
      </w:tr>
      <w:tr w:rsidR="00FC5F0B" w:rsidRPr="00FC5F0B" w14:paraId="662B7B3C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4EBB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5EC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46C8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636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BFD5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LCSD Gr 7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D136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DA1F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Debbie Enstrom &amp; Dione Hudon</w:t>
            </w:r>
          </w:p>
        </w:tc>
      </w:tr>
      <w:tr w:rsidR="00FC5F0B" w:rsidRPr="00FC5F0B" w14:paraId="37C2F706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3AC6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9ABB5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12C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51AF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8D0B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Wilson Middle School Gr 7/8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D06C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8EC0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Travis Conrad</w:t>
            </w:r>
          </w:p>
        </w:tc>
      </w:tr>
      <w:tr w:rsidR="00FC5F0B" w:rsidRPr="00FC5F0B" w14:paraId="43E07FCB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630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369D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177C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D49E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86A9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Onoway Jr/Sr Honour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D4C7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B3A8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Ellie Anderson</w:t>
            </w:r>
          </w:p>
        </w:tc>
      </w:tr>
      <w:tr w:rsidR="00FC5F0B" w:rsidRPr="00FC5F0B" w14:paraId="4417779A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35E2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0862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E9D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5EA5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1AF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Grandview Gr 9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27BB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2335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Adam Browne</w:t>
            </w:r>
          </w:p>
        </w:tc>
      </w:tr>
      <w:tr w:rsidR="00FC5F0B" w:rsidRPr="00FC5F0B" w14:paraId="3ABE9F5C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42C3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1B2B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2FEA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078D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92CC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Highwood 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758C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DAF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Jace Stearn &amp; Paul Stelter</w:t>
            </w:r>
          </w:p>
        </w:tc>
      </w:tr>
      <w:tr w:rsidR="00FC5F0B" w:rsidRPr="00FC5F0B" w14:paraId="74D65546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44D8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F54B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CE8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12FF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B20A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Marion Graham Collegiate Jr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F95E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6C1D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Deborah Flynn</w:t>
            </w:r>
          </w:p>
        </w:tc>
      </w:tr>
      <w:tr w:rsidR="00FC5F0B" w:rsidRPr="00FC5F0B" w14:paraId="1E069016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2634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769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F92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F7B3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7380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Esther Starkman Gr 9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D948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8B28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Jeff Bryant</w:t>
            </w:r>
          </w:p>
        </w:tc>
      </w:tr>
      <w:tr w:rsidR="00FC5F0B" w:rsidRPr="00FC5F0B" w14:paraId="60D8FF00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24CB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5250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B3C3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1D15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7C0E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Dr EP Scarlett Gr 10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04BC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75C9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Paul Brown</w:t>
            </w:r>
          </w:p>
        </w:tc>
      </w:tr>
      <w:tr w:rsidR="00FC5F0B" w:rsidRPr="00FC5F0B" w14:paraId="58B1A9DC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B888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1819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5D3C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A432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FCC9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Lillian Osborne HS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7D1D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AB013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szCs w:val="24"/>
              </w:rPr>
              <w:t>Brendan Tonn &amp; Jeff Bryant</w:t>
            </w:r>
          </w:p>
        </w:tc>
      </w:tr>
      <w:tr w:rsidR="00FC5F0B" w:rsidRPr="00FC5F0B" w14:paraId="25E01E9A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E386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6E5A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59C9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489D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9FB04" w14:textId="77D06DCC" w:rsidR="00FC5F0B" w:rsidRPr="00FC5F0B" w:rsidRDefault="00B72F16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</w:rPr>
              <w:t>West Central</w:t>
            </w:r>
            <w:bookmarkStart w:id="0" w:name="_GoBack"/>
            <w:bookmarkEnd w:id="0"/>
            <w:r w:rsidR="00FC5F0B"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Cs w:val="24"/>
              </w:rPr>
              <w:t xml:space="preserve">Gr 9 </w:t>
            </w:r>
            <w:r w:rsidR="00FC5F0B"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F9B8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F348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Mark Friesen</w:t>
            </w:r>
          </w:p>
        </w:tc>
      </w:tr>
      <w:tr w:rsidR="00FC5F0B" w:rsidRPr="00FC5F0B" w14:paraId="2AB07536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2CCD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843B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AC2D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243A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AD77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Mother Margaret Mary HS Honour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95F5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AE49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Shayne Billey</w:t>
            </w:r>
          </w:p>
        </w:tc>
      </w:tr>
      <w:tr w:rsidR="00FC5F0B" w:rsidRPr="00FC5F0B" w14:paraId="5DB9D69A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D51D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A5C6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8DD4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97A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DDDB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Harry Ainlay Concert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F2704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8C27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Rob Speers &amp; Joel Forth</w:t>
            </w:r>
          </w:p>
        </w:tc>
      </w:tr>
      <w:tr w:rsidR="00FC5F0B" w:rsidRPr="00FC5F0B" w14:paraId="54629072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ABDB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CB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C10C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Gr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1CAE8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617EF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17DF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Harry Ainlay Symphonic Band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B10E0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34388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Rob Speers</w:t>
            </w:r>
          </w:p>
        </w:tc>
      </w:tr>
      <w:tr w:rsidR="00FC5F0B" w:rsidRPr="00FC5F0B" w14:paraId="5BA23AC4" w14:textId="77777777" w:rsidTr="00FC5F0B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C4FA9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8F5F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0C9F7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0DC46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F5792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F7CB1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F677E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</w:tr>
      <w:tr w:rsidR="00FC5F0B" w:rsidRPr="00FC5F0B" w14:paraId="6505A759" w14:textId="77777777" w:rsidTr="00FC5F0B">
        <w:trPr>
          <w:trHeight w:val="300"/>
        </w:trPr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563EA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JAZZ  Adv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70BBB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9EB5C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Harry Ainlay Jazz "A"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70DDF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Director: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C221D" w14:textId="77777777" w:rsidR="00FC5F0B" w:rsidRPr="00FC5F0B" w:rsidRDefault="00FC5F0B" w:rsidP="00FC5F0B">
            <w:pPr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FC5F0B">
              <w:rPr>
                <w:rFonts w:ascii="Calibri" w:eastAsia="Times New Roman" w:hAnsi="Calibri" w:cs="Times New Roman"/>
                <w:color w:val="000000"/>
                <w:szCs w:val="24"/>
              </w:rPr>
              <w:t>Rob Speers</w:t>
            </w:r>
          </w:p>
        </w:tc>
      </w:tr>
    </w:tbl>
    <w:p w14:paraId="6FA7377A" w14:textId="77777777" w:rsidR="00F25492" w:rsidRDefault="00F25492"/>
    <w:p w14:paraId="7D0832E3" w14:textId="77777777" w:rsidR="008E724A" w:rsidRDefault="008E724A"/>
    <w:p w14:paraId="3E951A23" w14:textId="77777777" w:rsidR="008E724A" w:rsidRPr="008E724A" w:rsidRDefault="008E724A" w:rsidP="008E724A">
      <w:pPr>
        <w:jc w:val="center"/>
        <w:rPr>
          <w:b/>
          <w:color w:val="000000" w:themeColor="text1"/>
          <w:sz w:val="40"/>
          <w:szCs w:val="40"/>
        </w:rPr>
      </w:pPr>
      <w:r w:rsidRPr="008E724A">
        <w:rPr>
          <w:b/>
          <w:color w:val="000000" w:themeColor="text1"/>
          <w:sz w:val="40"/>
          <w:szCs w:val="40"/>
        </w:rPr>
        <w:t>AIBF Edmonton 2019</w:t>
      </w:r>
    </w:p>
    <w:p w14:paraId="79188B4D" w14:textId="77777777" w:rsidR="008E724A" w:rsidRDefault="008E724A" w:rsidP="008E724A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ADJUDICATOR CHOICE AWARDS</w:t>
      </w:r>
    </w:p>
    <w:p w14:paraId="3DA4F9F7" w14:textId="77777777" w:rsidR="008E724A" w:rsidRPr="008E724A" w:rsidRDefault="008E724A" w:rsidP="008E724A">
      <w:pPr>
        <w:jc w:val="center"/>
        <w:rPr>
          <w:b/>
          <w:color w:val="000000" w:themeColor="text1"/>
          <w:sz w:val="28"/>
          <w:szCs w:val="28"/>
        </w:rPr>
      </w:pPr>
    </w:p>
    <w:p w14:paraId="7D164F45" w14:textId="77777777" w:rsidR="008E724A" w:rsidRDefault="008E724A" w:rsidP="008E724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Grandview Gr 7 Concert Band - </w:t>
      </w:r>
      <w:r w:rsidRPr="008E724A">
        <w:rPr>
          <w:color w:val="000000" w:themeColor="text1"/>
          <w:sz w:val="28"/>
          <w:szCs w:val="28"/>
        </w:rPr>
        <w:t>Adam Browne, Director</w:t>
      </w:r>
    </w:p>
    <w:p w14:paraId="5BEC0266" w14:textId="77777777" w:rsidR="008E724A" w:rsidRDefault="008E724A" w:rsidP="008E724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Harry Ainlay Symphonic Band – Rob Speers, Director</w:t>
      </w:r>
    </w:p>
    <w:p w14:paraId="0824F879" w14:textId="77777777" w:rsidR="008E724A" w:rsidRDefault="008E724A" w:rsidP="008E724A">
      <w:pPr>
        <w:jc w:val="center"/>
        <w:rPr>
          <w:color w:val="000000" w:themeColor="text1"/>
          <w:sz w:val="28"/>
          <w:szCs w:val="28"/>
        </w:rPr>
      </w:pPr>
    </w:p>
    <w:p w14:paraId="0D5CDF46" w14:textId="77777777" w:rsidR="008E724A" w:rsidRPr="008E724A" w:rsidRDefault="008E724A" w:rsidP="008E724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Harry Ainlay Jazz “A” – Rob Speers, Director</w:t>
      </w:r>
    </w:p>
    <w:p w14:paraId="55EABEB1" w14:textId="77777777" w:rsidR="00F25492" w:rsidRDefault="00F25492"/>
    <w:sectPr w:rsidR="00F25492" w:rsidSect="00BC42EB">
      <w:headerReference w:type="default" r:id="rId7"/>
      <w:footerReference w:type="default" r:id="rId8"/>
      <w:pgSz w:w="12240" w:h="15840"/>
      <w:pgMar w:top="1152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3E0C" w14:textId="77777777" w:rsidR="00A12D8C" w:rsidRDefault="00A12D8C">
      <w:r>
        <w:separator/>
      </w:r>
    </w:p>
  </w:endnote>
  <w:endnote w:type="continuationSeparator" w:id="0">
    <w:p w14:paraId="663A15E4" w14:textId="77777777" w:rsidR="00A12D8C" w:rsidRDefault="00A1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320B" w14:textId="77777777" w:rsidR="00A12D8C" w:rsidRPr="00BC42EB" w:rsidRDefault="00A12D8C" w:rsidP="00BC42EB">
    <w:pPr>
      <w:pStyle w:val="Footer"/>
      <w:jc w:val="center"/>
      <w:rPr>
        <w:color w:val="FF0000"/>
        <w:sz w:val="18"/>
      </w:rPr>
    </w:pPr>
    <w:r>
      <w:rPr>
        <w:color w:val="FF0000"/>
        <w:sz w:val="18"/>
      </w:rPr>
      <w:t>______________________________________________________________________________________________________________________________________________________</w:t>
    </w:r>
  </w:p>
  <w:p w14:paraId="317B9E99" w14:textId="77777777" w:rsidR="00A12D8C" w:rsidRPr="00BC42EB" w:rsidRDefault="00A12D8C" w:rsidP="00BC42EB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26072" w14:textId="77777777" w:rsidR="00A12D8C" w:rsidRDefault="00A12D8C">
      <w:r>
        <w:separator/>
      </w:r>
    </w:p>
  </w:footnote>
  <w:footnote w:type="continuationSeparator" w:id="0">
    <w:p w14:paraId="17B3E374" w14:textId="77777777" w:rsidR="00A12D8C" w:rsidRDefault="00A12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78A2" w14:textId="77777777" w:rsidR="00A12D8C" w:rsidRDefault="00A12D8C" w:rsidP="00EF7E86">
    <w:pPr>
      <w:pStyle w:val="Header"/>
      <w:jc w:val="center"/>
    </w:pPr>
    <w:r w:rsidRPr="00BC42EB">
      <w:rPr>
        <w:noProof/>
      </w:rPr>
      <w:drawing>
        <wp:inline distT="0" distB="0" distL="0" distR="0" wp14:anchorId="7EF1BE70" wp14:editId="1B23BEEF">
          <wp:extent cx="1524000" cy="977900"/>
          <wp:effectExtent l="2540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92"/>
    <w:rsid w:val="00143F43"/>
    <w:rsid w:val="00674AE7"/>
    <w:rsid w:val="006D7C91"/>
    <w:rsid w:val="008E724A"/>
    <w:rsid w:val="00A12D8C"/>
    <w:rsid w:val="00A9416C"/>
    <w:rsid w:val="00B06995"/>
    <w:rsid w:val="00B72F16"/>
    <w:rsid w:val="00BC42EB"/>
    <w:rsid w:val="00E14254"/>
    <w:rsid w:val="00EF7E86"/>
    <w:rsid w:val="00F25492"/>
    <w:rsid w:val="00FC5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3BF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4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E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C4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2E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42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2E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C42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4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4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obspeers:Library:Application%20Support:Microsoft:Office:User%20Templates:My%20Templates:AIBF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AIBF letterhead.dotx</Template>
  <TotalTime>21</TotalTime>
  <Pages>1</Pages>
  <Words>234</Words>
  <Characters>1340</Characters>
  <Application>Microsoft Macintosh Word</Application>
  <DocSecurity>0</DocSecurity>
  <Lines>11</Lines>
  <Paragraphs>3</Paragraphs>
  <ScaleCrop>false</ScaleCrop>
  <Company>Harry Ainlay High School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cp:lastModifiedBy>Trial User</cp:lastModifiedBy>
  <cp:revision>9</cp:revision>
  <dcterms:created xsi:type="dcterms:W3CDTF">2019-03-17T18:30:00Z</dcterms:created>
  <dcterms:modified xsi:type="dcterms:W3CDTF">2019-03-30T23:54:00Z</dcterms:modified>
</cp:coreProperties>
</file>